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0269" w14:textId="77777777" w:rsidR="00B23262" w:rsidRPr="00B23262" w:rsidRDefault="00B23262" w:rsidP="00B23262">
      <w:pPr>
        <w:rPr>
          <w:rFonts w:asciiTheme="majorHAnsi" w:hAnsiTheme="majorHAnsi"/>
        </w:rPr>
      </w:pPr>
    </w:p>
    <w:sdt>
      <w:sdtPr>
        <w:alias w:val="In attendance:"/>
        <w:tag w:val="In attendance:"/>
        <w:id w:val="-34966697"/>
        <w:placeholder>
          <w:docPart w:val="1175A8FE0DE9A34296F22FC229C617D9"/>
        </w:placeholder>
        <w:temporary/>
        <w:showingPlcHdr/>
        <w15:appearance w15:val="hidden"/>
      </w:sdtPr>
      <w:sdtContent>
        <w:p w14:paraId="41BD63FE" w14:textId="137F765F" w:rsidR="00FE576D" w:rsidRPr="00B23262" w:rsidRDefault="00C54681">
          <w:pPr>
            <w:pStyle w:val="Heading1"/>
          </w:pPr>
          <w:r w:rsidRPr="00B23262">
            <w:t>In Attendance</w:t>
          </w:r>
        </w:p>
      </w:sdtContent>
    </w:sdt>
    <w:p w14:paraId="7C119EE0" w14:textId="33646DC9" w:rsidR="00E92156" w:rsidRPr="00B23262" w:rsidRDefault="00815090">
      <w:pPr>
        <w:rPr>
          <w:rFonts w:asciiTheme="majorHAnsi" w:hAnsiTheme="majorHAnsi"/>
        </w:rPr>
      </w:pPr>
      <w:proofErr w:type="spellStart"/>
      <w:r w:rsidRPr="00B23262">
        <w:rPr>
          <w:rFonts w:asciiTheme="majorHAnsi" w:hAnsiTheme="majorHAnsi"/>
        </w:rPr>
        <w:t>Dametra</w:t>
      </w:r>
      <w:proofErr w:type="spellEnd"/>
      <w:r w:rsidRPr="00B23262">
        <w:rPr>
          <w:rFonts w:asciiTheme="majorHAnsi" w:hAnsiTheme="majorHAnsi"/>
        </w:rPr>
        <w:t xml:space="preserve"> Lewis, Gina </w:t>
      </w:r>
      <w:proofErr w:type="spellStart"/>
      <w:r w:rsidRPr="00B23262">
        <w:rPr>
          <w:rFonts w:asciiTheme="majorHAnsi" w:hAnsiTheme="majorHAnsi"/>
        </w:rPr>
        <w:t>Gismondi</w:t>
      </w:r>
      <w:proofErr w:type="spellEnd"/>
      <w:r w:rsidR="000C3BD3">
        <w:rPr>
          <w:rFonts w:asciiTheme="majorHAnsi" w:hAnsiTheme="majorHAnsi"/>
        </w:rPr>
        <w:t xml:space="preserve">, </w:t>
      </w:r>
      <w:proofErr w:type="spellStart"/>
      <w:r w:rsidRPr="00B23262">
        <w:rPr>
          <w:rFonts w:asciiTheme="majorHAnsi" w:hAnsiTheme="majorHAnsi"/>
        </w:rPr>
        <w:t>Latice</w:t>
      </w:r>
      <w:proofErr w:type="spellEnd"/>
      <w:r w:rsidRPr="00B23262">
        <w:rPr>
          <w:rFonts w:asciiTheme="majorHAnsi" w:hAnsiTheme="majorHAnsi"/>
        </w:rPr>
        <w:t xml:space="preserve"> Williams Sese-Khalid, </w:t>
      </w:r>
      <w:r w:rsidR="00E92156">
        <w:rPr>
          <w:rFonts w:asciiTheme="majorHAnsi" w:hAnsiTheme="majorHAnsi"/>
        </w:rPr>
        <w:t xml:space="preserve">Dr Ryan </w:t>
      </w:r>
      <w:proofErr w:type="spellStart"/>
      <w:r w:rsidR="00E92156">
        <w:rPr>
          <w:rFonts w:asciiTheme="majorHAnsi" w:hAnsiTheme="majorHAnsi"/>
        </w:rPr>
        <w:t>Hitchman</w:t>
      </w:r>
      <w:proofErr w:type="spellEnd"/>
      <w:r w:rsidR="00E92156">
        <w:rPr>
          <w:rFonts w:asciiTheme="majorHAnsi" w:hAnsiTheme="majorHAnsi"/>
        </w:rPr>
        <w:t xml:space="preserve">, Ana </w:t>
      </w:r>
      <w:proofErr w:type="spellStart"/>
      <w:r w:rsidR="00E92156">
        <w:rPr>
          <w:rFonts w:asciiTheme="majorHAnsi" w:hAnsiTheme="majorHAnsi"/>
        </w:rPr>
        <w:t>Berwa</w:t>
      </w:r>
      <w:proofErr w:type="spellEnd"/>
      <w:r w:rsidR="00E92156">
        <w:rPr>
          <w:rFonts w:asciiTheme="majorHAnsi" w:hAnsiTheme="majorHAnsi"/>
        </w:rPr>
        <w:t xml:space="preserve">, </w:t>
      </w:r>
      <w:proofErr w:type="spellStart"/>
      <w:r w:rsidR="00E92156">
        <w:rPr>
          <w:rFonts w:asciiTheme="majorHAnsi" w:hAnsiTheme="majorHAnsi"/>
        </w:rPr>
        <w:t>Vrushali</w:t>
      </w:r>
      <w:proofErr w:type="spellEnd"/>
      <w:r w:rsidR="00E92156">
        <w:rPr>
          <w:rFonts w:asciiTheme="majorHAnsi" w:hAnsiTheme="majorHAnsi"/>
        </w:rPr>
        <w:t xml:space="preserve"> Gandhi</w:t>
      </w:r>
      <w:proofErr w:type="gramStart"/>
      <w:r w:rsidR="00E92156">
        <w:rPr>
          <w:rFonts w:asciiTheme="majorHAnsi" w:hAnsiTheme="majorHAnsi"/>
        </w:rPr>
        <w:t>, ,</w:t>
      </w:r>
      <w:proofErr w:type="gramEnd"/>
      <w:r w:rsidR="00E92156">
        <w:rPr>
          <w:rFonts w:asciiTheme="majorHAnsi" w:hAnsiTheme="majorHAnsi"/>
        </w:rPr>
        <w:t xml:space="preserve"> Erica Gome</w:t>
      </w:r>
      <w:r w:rsidR="00BA0E8C">
        <w:rPr>
          <w:rFonts w:asciiTheme="majorHAnsi" w:hAnsiTheme="majorHAnsi"/>
        </w:rPr>
        <w:t>z</w:t>
      </w:r>
      <w:r w:rsidR="00E92156">
        <w:rPr>
          <w:rFonts w:asciiTheme="majorHAnsi" w:hAnsiTheme="majorHAnsi"/>
        </w:rPr>
        <w:t xml:space="preserve">, </w:t>
      </w:r>
      <w:r w:rsidR="00432102">
        <w:rPr>
          <w:rFonts w:asciiTheme="majorHAnsi" w:hAnsiTheme="majorHAnsi"/>
        </w:rPr>
        <w:t xml:space="preserve">Tiffany </w:t>
      </w:r>
      <w:proofErr w:type="spellStart"/>
      <w:r w:rsidR="00432102">
        <w:rPr>
          <w:rFonts w:asciiTheme="majorHAnsi" w:hAnsiTheme="majorHAnsi"/>
        </w:rPr>
        <w:t>Quagliata</w:t>
      </w:r>
      <w:proofErr w:type="spellEnd"/>
      <w:r w:rsidR="00BC23CC">
        <w:rPr>
          <w:rFonts w:asciiTheme="majorHAnsi" w:hAnsiTheme="majorHAnsi"/>
        </w:rPr>
        <w:t xml:space="preserve">, Dr. Felicia Lewis, </w:t>
      </w:r>
      <w:proofErr w:type="spellStart"/>
      <w:r w:rsidR="00BC23CC">
        <w:rPr>
          <w:rFonts w:asciiTheme="majorHAnsi" w:hAnsiTheme="majorHAnsi"/>
        </w:rPr>
        <w:t>Telaya</w:t>
      </w:r>
      <w:proofErr w:type="spellEnd"/>
      <w:r w:rsidR="00BC23CC">
        <w:rPr>
          <w:rFonts w:asciiTheme="majorHAnsi" w:hAnsiTheme="majorHAnsi"/>
        </w:rPr>
        <w:t xml:space="preserve"> Dennis, </w:t>
      </w:r>
      <w:proofErr w:type="spellStart"/>
      <w:r w:rsidR="00BC23CC">
        <w:rPr>
          <w:rFonts w:asciiTheme="majorHAnsi" w:hAnsiTheme="majorHAnsi"/>
        </w:rPr>
        <w:t>Naaia</w:t>
      </w:r>
      <w:proofErr w:type="spellEnd"/>
      <w:r w:rsidR="00BC23CC">
        <w:rPr>
          <w:rFonts w:asciiTheme="majorHAnsi" w:hAnsiTheme="majorHAnsi"/>
        </w:rPr>
        <w:t xml:space="preserve"> </w:t>
      </w:r>
      <w:proofErr w:type="spellStart"/>
      <w:r w:rsidR="00BC23CC">
        <w:rPr>
          <w:rFonts w:asciiTheme="majorHAnsi" w:hAnsiTheme="majorHAnsi"/>
        </w:rPr>
        <w:t>Nmasnie</w:t>
      </w:r>
      <w:proofErr w:type="spellEnd"/>
      <w:r w:rsidR="00BC23CC">
        <w:rPr>
          <w:rFonts w:asciiTheme="majorHAnsi" w:hAnsiTheme="majorHAnsi"/>
        </w:rPr>
        <w:t xml:space="preserve">, Nadia Leslie, </w:t>
      </w:r>
      <w:proofErr w:type="spellStart"/>
      <w:r w:rsidR="00BC23CC">
        <w:rPr>
          <w:rFonts w:asciiTheme="majorHAnsi" w:hAnsiTheme="majorHAnsi"/>
        </w:rPr>
        <w:t>Adrione</w:t>
      </w:r>
      <w:proofErr w:type="spellEnd"/>
      <w:r w:rsidR="00BC23CC">
        <w:rPr>
          <w:rFonts w:asciiTheme="majorHAnsi" w:hAnsiTheme="majorHAnsi"/>
        </w:rPr>
        <w:t xml:space="preserve"> Hackley, </w:t>
      </w:r>
      <w:proofErr w:type="spellStart"/>
      <w:r w:rsidR="00BC23CC">
        <w:rPr>
          <w:rFonts w:asciiTheme="majorHAnsi" w:hAnsiTheme="majorHAnsi"/>
        </w:rPr>
        <w:t>Bevlah</w:t>
      </w:r>
      <w:proofErr w:type="spellEnd"/>
      <w:r w:rsidR="00BC23CC">
        <w:rPr>
          <w:rFonts w:asciiTheme="majorHAnsi" w:hAnsiTheme="majorHAnsi"/>
        </w:rPr>
        <w:t xml:space="preserve"> Peters, Susan Ruiz</w:t>
      </w:r>
    </w:p>
    <w:sdt>
      <w:sdtPr>
        <w:alias w:val="Approval of minutes:"/>
        <w:tag w:val="Approval of minutes:"/>
        <w:id w:val="96078072"/>
        <w:placeholder>
          <w:docPart w:val="993BF41A140CF64C971ECD215809652C"/>
        </w:placeholder>
        <w:temporary/>
        <w:showingPlcHdr/>
        <w15:appearance w15:val="hidden"/>
      </w:sdtPr>
      <w:sdtContent>
        <w:p w14:paraId="5946997F" w14:textId="77777777" w:rsidR="00FE576D" w:rsidRPr="00B23262" w:rsidRDefault="00C54681">
          <w:pPr>
            <w:pStyle w:val="Heading1"/>
          </w:pPr>
          <w:r w:rsidRPr="00B23262">
            <w:t>Approval of Minutes</w:t>
          </w:r>
        </w:p>
      </w:sdtContent>
    </w:sdt>
    <w:p w14:paraId="047B8E0F" w14:textId="61C06FAB" w:rsidR="00FE576D" w:rsidRPr="00B23262" w:rsidRDefault="00815090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t xml:space="preserve">The minutes </w:t>
      </w:r>
      <w:r w:rsidR="00BA0E8C">
        <w:rPr>
          <w:rFonts w:asciiTheme="majorHAnsi" w:hAnsiTheme="majorHAnsi"/>
        </w:rPr>
        <w:t xml:space="preserve">from the </w:t>
      </w:r>
      <w:r w:rsidR="00BC23CC">
        <w:rPr>
          <w:rFonts w:asciiTheme="majorHAnsi" w:hAnsiTheme="majorHAnsi"/>
        </w:rPr>
        <w:t>January</w:t>
      </w:r>
      <w:r w:rsidR="00BA0E8C">
        <w:rPr>
          <w:rFonts w:asciiTheme="majorHAnsi" w:hAnsiTheme="majorHAnsi"/>
        </w:rPr>
        <w:t xml:space="preserve"> meeting had been posted.  They were approved unanimously.</w:t>
      </w:r>
    </w:p>
    <w:p w14:paraId="13057EAA" w14:textId="17C3CE79" w:rsidR="00FE576D" w:rsidRPr="00B23262" w:rsidRDefault="005C0997">
      <w:pPr>
        <w:pStyle w:val="Heading1"/>
      </w:pPr>
      <w:r w:rsidRPr="00B23262">
        <w:t>Executive Board</w:t>
      </w:r>
    </w:p>
    <w:p w14:paraId="56D8E683" w14:textId="4C197BFF" w:rsidR="00A878C2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A87A2C">
        <w:rPr>
          <w:rFonts w:asciiTheme="majorHAnsi" w:hAnsiTheme="majorHAnsi"/>
        </w:rPr>
        <w:t xml:space="preserve">: </w:t>
      </w:r>
      <w:r w:rsidR="00BC23CC">
        <w:rPr>
          <w:rFonts w:asciiTheme="majorHAnsi" w:hAnsiTheme="majorHAnsi"/>
        </w:rPr>
        <w:t xml:space="preserve">Thanks to all attendees. Thanks to Board for keeping things </w:t>
      </w:r>
      <w:proofErr w:type="gramStart"/>
      <w:r w:rsidR="00BC23CC">
        <w:rPr>
          <w:rFonts w:asciiTheme="majorHAnsi" w:hAnsiTheme="majorHAnsi"/>
        </w:rPr>
        <w:t>going</w:t>
      </w:r>
      <w:proofErr w:type="gramEnd"/>
    </w:p>
    <w:p w14:paraId="1F493896" w14:textId="105FACCF" w:rsidR="00156579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14:paraId="2CB78117" w14:textId="569E253D" w:rsidR="00AF04F3" w:rsidRDefault="00AF04F3" w:rsidP="00AF04F3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1. </w:t>
      </w:r>
      <w:r w:rsidR="00156579" w:rsidRPr="00F53626">
        <w:rPr>
          <w:rFonts w:asciiTheme="majorHAnsi" w:hAnsiTheme="majorHAnsi"/>
          <w:szCs w:val="22"/>
        </w:rPr>
        <w:t>Fundraising:</w:t>
      </w:r>
      <w:r>
        <w:rPr>
          <w:rFonts w:asciiTheme="majorHAnsi" w:hAnsiTheme="majorHAnsi"/>
          <w:szCs w:val="22"/>
        </w:rPr>
        <w:t xml:space="preserve">  </w:t>
      </w:r>
      <w:proofErr w:type="spellStart"/>
      <w:r w:rsidR="00432102">
        <w:rPr>
          <w:rFonts w:asciiTheme="majorHAnsi" w:hAnsiTheme="majorHAnsi"/>
          <w:szCs w:val="22"/>
        </w:rPr>
        <w:t>Kokee</w:t>
      </w:r>
      <w:proofErr w:type="spellEnd"/>
      <w:r w:rsidR="00432102">
        <w:rPr>
          <w:rFonts w:asciiTheme="majorHAnsi" w:hAnsiTheme="majorHAnsi"/>
          <w:szCs w:val="22"/>
        </w:rPr>
        <w:t xml:space="preserve"> Tea</w:t>
      </w:r>
      <w:r w:rsidR="00BC23CC">
        <w:rPr>
          <w:rFonts w:asciiTheme="majorHAnsi" w:hAnsiTheme="majorHAnsi"/>
          <w:szCs w:val="22"/>
        </w:rPr>
        <w:t xml:space="preserve"> 14 March,</w:t>
      </w:r>
    </w:p>
    <w:p w14:paraId="711124E5" w14:textId="16E01305" w:rsidR="00156579" w:rsidRPr="00AF04F3" w:rsidRDefault="00156579" w:rsidP="00AF04F3">
      <w:pPr>
        <w:rPr>
          <w:rFonts w:asciiTheme="majorHAnsi" w:hAnsiTheme="majorHAnsi"/>
          <w:szCs w:val="22"/>
        </w:rPr>
      </w:pPr>
    </w:p>
    <w:p w14:paraId="003E8467" w14:textId="13CF3689" w:rsidR="00432102" w:rsidRDefault="00156579" w:rsidP="00432102">
      <w:pPr>
        <w:pStyle w:val="ListParagraph"/>
        <w:numPr>
          <w:ilvl w:val="0"/>
          <w:numId w:val="23"/>
        </w:numPr>
        <w:rPr>
          <w:rFonts w:asciiTheme="majorHAnsi" w:hAnsiTheme="majorHAnsi"/>
          <w:szCs w:val="22"/>
        </w:rPr>
      </w:pPr>
      <w:r w:rsidRPr="00AF04F3">
        <w:rPr>
          <w:rFonts w:asciiTheme="majorHAnsi" w:hAnsiTheme="majorHAnsi"/>
          <w:szCs w:val="22"/>
        </w:rPr>
        <w:t>Events:</w:t>
      </w:r>
      <w:r w:rsidR="00AF04F3">
        <w:rPr>
          <w:rFonts w:asciiTheme="majorHAnsi" w:hAnsiTheme="majorHAnsi"/>
          <w:szCs w:val="22"/>
        </w:rPr>
        <w:t xml:space="preserve"> </w:t>
      </w:r>
      <w:r w:rsidR="00432102">
        <w:rPr>
          <w:rFonts w:asciiTheme="majorHAnsi" w:hAnsiTheme="majorHAnsi"/>
          <w:szCs w:val="22"/>
        </w:rPr>
        <w:t xml:space="preserve">Staff appreciation in </w:t>
      </w:r>
      <w:proofErr w:type="gramStart"/>
      <w:r w:rsidR="00432102">
        <w:rPr>
          <w:rFonts w:asciiTheme="majorHAnsi" w:hAnsiTheme="majorHAnsi"/>
          <w:szCs w:val="22"/>
        </w:rPr>
        <w:t>May,</w:t>
      </w:r>
      <w:proofErr w:type="gramEnd"/>
      <w:r w:rsidR="00432102">
        <w:rPr>
          <w:rFonts w:asciiTheme="majorHAnsi" w:hAnsiTheme="majorHAnsi"/>
          <w:szCs w:val="22"/>
        </w:rPr>
        <w:t xml:space="preserve"> 8-12</w:t>
      </w:r>
      <w:r w:rsidR="00BC23CC">
        <w:rPr>
          <w:rFonts w:asciiTheme="majorHAnsi" w:hAnsiTheme="majorHAnsi"/>
          <w:szCs w:val="22"/>
        </w:rPr>
        <w:t xml:space="preserve">, discussed possibility of craft fair, probably too late in year to successfully pull off. Ms. Ruiz has experience and would be willing to help next </w:t>
      </w:r>
      <w:proofErr w:type="gramStart"/>
      <w:r w:rsidR="00BC23CC">
        <w:rPr>
          <w:rFonts w:asciiTheme="majorHAnsi" w:hAnsiTheme="majorHAnsi"/>
          <w:szCs w:val="22"/>
        </w:rPr>
        <w:t>year</w:t>
      </w:r>
      <w:proofErr w:type="gramEnd"/>
    </w:p>
    <w:p w14:paraId="1B58E76B" w14:textId="44050A4A" w:rsidR="00156579" w:rsidRPr="00156579" w:rsidRDefault="00156579" w:rsidP="00156579">
      <w:pPr>
        <w:rPr>
          <w:rFonts w:asciiTheme="majorHAnsi" w:hAnsiTheme="majorHAnsi"/>
          <w:szCs w:val="22"/>
        </w:rPr>
      </w:pPr>
      <w:r w:rsidRPr="00156579">
        <w:rPr>
          <w:rFonts w:asciiTheme="majorHAnsi" w:hAnsiTheme="majorHAnsi"/>
          <w:szCs w:val="22"/>
        </w:rPr>
        <w:t>Secretary’s Report</w:t>
      </w:r>
      <w:proofErr w:type="gramStart"/>
      <w:r w:rsidRPr="00156579">
        <w:rPr>
          <w:rFonts w:asciiTheme="majorHAnsi" w:hAnsiTheme="majorHAnsi"/>
          <w:szCs w:val="22"/>
        </w:rPr>
        <w:t>:</w:t>
      </w:r>
      <w:r w:rsidR="00143C92">
        <w:rPr>
          <w:rFonts w:asciiTheme="majorHAnsi" w:hAnsiTheme="majorHAnsi"/>
          <w:szCs w:val="22"/>
        </w:rPr>
        <w:t xml:space="preserve"> </w:t>
      </w:r>
      <w:r w:rsidR="0099220A">
        <w:rPr>
          <w:rFonts w:asciiTheme="majorHAnsi" w:hAnsiTheme="majorHAnsi"/>
          <w:szCs w:val="22"/>
        </w:rPr>
        <w:t>.</w:t>
      </w:r>
      <w:proofErr w:type="gramEnd"/>
      <w:r w:rsidRPr="00156579">
        <w:rPr>
          <w:rFonts w:asciiTheme="majorHAnsi" w:hAnsiTheme="majorHAnsi"/>
          <w:szCs w:val="22"/>
        </w:rPr>
        <w:tab/>
      </w:r>
      <w:r w:rsidR="00BC23CC">
        <w:rPr>
          <w:rFonts w:asciiTheme="majorHAnsi" w:hAnsiTheme="majorHAnsi"/>
          <w:szCs w:val="22"/>
        </w:rPr>
        <w:t>80 TIE participants, $697.16</w:t>
      </w:r>
      <w:r w:rsidR="00C358B7">
        <w:rPr>
          <w:rFonts w:asciiTheme="majorHAnsi" w:hAnsiTheme="majorHAnsi"/>
          <w:szCs w:val="22"/>
        </w:rPr>
        <w:t xml:space="preserve"> </w:t>
      </w:r>
      <w:r w:rsidRPr="00156579">
        <w:rPr>
          <w:rFonts w:asciiTheme="majorHAnsi" w:hAnsiTheme="majorHAnsi"/>
          <w:szCs w:val="22"/>
        </w:rPr>
        <w:tab/>
      </w:r>
    </w:p>
    <w:p w14:paraId="3CB2BA3B" w14:textId="22309BC5" w:rsidR="00156579" w:rsidRDefault="00156579" w:rsidP="00156579">
      <w:pPr>
        <w:rPr>
          <w:rFonts w:asciiTheme="majorHAnsi" w:hAnsiTheme="majorHAnsi"/>
          <w:szCs w:val="22"/>
        </w:rPr>
      </w:pPr>
      <w:r w:rsidRPr="00F53626">
        <w:rPr>
          <w:rFonts w:asciiTheme="majorHAnsi" w:hAnsiTheme="majorHAnsi"/>
          <w:szCs w:val="22"/>
        </w:rPr>
        <w:t>Treasurer’s Report:</w:t>
      </w:r>
      <w:r w:rsidR="0099220A">
        <w:rPr>
          <w:rFonts w:asciiTheme="majorHAnsi" w:hAnsiTheme="majorHAnsi"/>
          <w:szCs w:val="22"/>
        </w:rPr>
        <w:t xml:space="preserve"> See attached budget and report. </w:t>
      </w:r>
      <w:r w:rsidR="00BC23CC">
        <w:rPr>
          <w:rFonts w:asciiTheme="majorHAnsi" w:hAnsiTheme="majorHAnsi"/>
          <w:szCs w:val="22"/>
        </w:rPr>
        <w:t>$7909.75 Balance</w:t>
      </w:r>
    </w:p>
    <w:p w14:paraId="3DD4AACF" w14:textId="3D704D1B" w:rsidR="00BC23CC" w:rsidRDefault="00BC23CC" w:rsidP="0015657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>Magnets available for $5</w:t>
      </w:r>
    </w:p>
    <w:p w14:paraId="41753978" w14:textId="732B28B5" w:rsidR="00156579" w:rsidRDefault="00156579" w:rsidP="00156579">
      <w:pPr>
        <w:rPr>
          <w:rFonts w:asciiTheme="majorHAnsi" w:hAnsiTheme="majorHAnsi"/>
        </w:rPr>
      </w:pPr>
    </w:p>
    <w:p w14:paraId="59C5A914" w14:textId="77777777" w:rsidR="009A286C" w:rsidRPr="00156579" w:rsidRDefault="009A286C" w:rsidP="00156579">
      <w:pPr>
        <w:rPr>
          <w:rFonts w:asciiTheme="majorHAnsi" w:hAnsiTheme="majorHAnsi"/>
        </w:rPr>
      </w:pPr>
    </w:p>
    <w:p w14:paraId="21685CF0" w14:textId="0065CA51" w:rsidR="00FE576D" w:rsidRPr="00B23262" w:rsidRDefault="00156579">
      <w:pPr>
        <w:pStyle w:val="Heading1"/>
      </w:pPr>
      <w:r>
        <w:t>Committee Reports</w:t>
      </w:r>
    </w:p>
    <w:p w14:paraId="465BAE77" w14:textId="27246226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Membership: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  <w:r w:rsidR="00BC23CC">
        <w:rPr>
          <w:rFonts w:asciiTheme="majorHAnsi" w:hAnsiTheme="majorHAnsi"/>
        </w:rPr>
        <w:t>9</w:t>
      </w:r>
      <w:r w:rsidR="00E7139D">
        <w:rPr>
          <w:rFonts w:asciiTheme="majorHAnsi" w:hAnsiTheme="majorHAnsi"/>
        </w:rPr>
        <w:t xml:space="preserve"> student, </w:t>
      </w:r>
      <w:r w:rsidR="00BC23CC">
        <w:rPr>
          <w:rFonts w:asciiTheme="majorHAnsi" w:hAnsiTheme="majorHAnsi"/>
        </w:rPr>
        <w:t>80</w:t>
      </w:r>
      <w:r w:rsidR="00E7139D">
        <w:rPr>
          <w:rFonts w:asciiTheme="majorHAnsi" w:hAnsiTheme="majorHAnsi"/>
        </w:rPr>
        <w:t xml:space="preserve"> family, and </w:t>
      </w:r>
      <w:r w:rsidR="00BC23CC">
        <w:rPr>
          <w:rFonts w:asciiTheme="majorHAnsi" w:hAnsiTheme="majorHAnsi"/>
        </w:rPr>
        <w:t>20</w:t>
      </w:r>
      <w:r w:rsidR="00E7139D">
        <w:rPr>
          <w:rFonts w:asciiTheme="majorHAnsi" w:hAnsiTheme="majorHAnsi"/>
        </w:rPr>
        <w:t xml:space="preserve"> Staff. Brainstorming ways to increase membership: social hour, welcoming new people, put membership link in chat for Coffee and Chat.</w:t>
      </w:r>
      <w:r w:rsidR="00BC23CC">
        <w:rPr>
          <w:rFonts w:asciiTheme="majorHAnsi" w:hAnsiTheme="majorHAnsi"/>
        </w:rPr>
        <w:t xml:space="preserve"> Off-site event with Dr H, exploring locations and </w:t>
      </w:r>
      <w:proofErr w:type="gramStart"/>
      <w:r w:rsidR="00BC23CC">
        <w:rPr>
          <w:rFonts w:asciiTheme="majorHAnsi" w:hAnsiTheme="majorHAnsi"/>
        </w:rPr>
        <w:t>activities</w:t>
      </w:r>
      <w:proofErr w:type="gramEnd"/>
      <w:r>
        <w:rPr>
          <w:rFonts w:asciiTheme="majorHAnsi" w:hAnsiTheme="majorHAnsi"/>
        </w:rPr>
        <w:tab/>
      </w:r>
    </w:p>
    <w:p w14:paraId="4640F21B" w14:textId="0B329466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>Volunteer(s):</w:t>
      </w:r>
      <w:r w:rsidR="00BC23CC">
        <w:rPr>
          <w:rFonts w:asciiTheme="majorHAnsi" w:hAnsiTheme="majorHAnsi"/>
        </w:rPr>
        <w:t xml:space="preserve"> no updates</w:t>
      </w:r>
      <w:r>
        <w:rPr>
          <w:rFonts w:asciiTheme="majorHAnsi" w:hAnsiTheme="majorHAnsi"/>
        </w:rPr>
        <w:tab/>
      </w:r>
      <w:r w:rsidR="0099220A">
        <w:rPr>
          <w:rFonts w:asciiTheme="majorHAnsi" w:hAnsiTheme="majorHAnsi"/>
        </w:rPr>
        <w:t xml:space="preserve"> </w:t>
      </w:r>
    </w:p>
    <w:p w14:paraId="4494DEB5" w14:textId="2008C923" w:rsidR="00156579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Scholarship:</w:t>
      </w:r>
      <w:r w:rsidR="007A397B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 </w:t>
      </w:r>
      <w:r w:rsidR="00BC23CC">
        <w:rPr>
          <w:rFonts w:asciiTheme="majorHAnsi" w:hAnsiTheme="majorHAnsi"/>
        </w:rPr>
        <w:t>2 submissions</w:t>
      </w:r>
    </w:p>
    <w:p w14:paraId="1E30AAFC" w14:textId="2C10F182" w:rsidR="00E7139D" w:rsidRDefault="00156579" w:rsidP="00E7139D">
      <w:pPr>
        <w:rPr>
          <w:rFonts w:asciiTheme="majorHAnsi" w:hAnsiTheme="majorHAnsi"/>
        </w:rPr>
      </w:pPr>
      <w:r>
        <w:rPr>
          <w:rFonts w:asciiTheme="majorHAnsi" w:hAnsiTheme="majorHAnsi"/>
        </w:rPr>
        <w:t>Teacher Liaison:</w:t>
      </w:r>
      <w:r w:rsidR="00BC23CC">
        <w:rPr>
          <w:rFonts w:asciiTheme="majorHAnsi" w:hAnsiTheme="majorHAnsi"/>
        </w:rPr>
        <w:t xml:space="preserve"> Help with Unified BB game in future, fundraise with students, have a raffle for membership at start of year.</w:t>
      </w:r>
    </w:p>
    <w:p w14:paraId="4C1C483C" w14:textId="4AD8A64C" w:rsidR="00156579" w:rsidRPr="008C1E05" w:rsidRDefault="00156579" w:rsidP="001565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6C544DF" w14:textId="77777777" w:rsidR="00E7139D" w:rsidRDefault="00E7139D" w:rsidP="00156579">
      <w:pPr>
        <w:rPr>
          <w:rFonts w:asciiTheme="majorHAnsi" w:hAnsiTheme="majorHAnsi"/>
        </w:rPr>
      </w:pPr>
    </w:p>
    <w:p w14:paraId="35987DFE" w14:textId="77777777" w:rsidR="00E7139D" w:rsidRDefault="00E7139D" w:rsidP="00156579">
      <w:pPr>
        <w:rPr>
          <w:rFonts w:asciiTheme="majorHAnsi" w:hAnsiTheme="majorHAnsi"/>
        </w:rPr>
      </w:pPr>
    </w:p>
    <w:p w14:paraId="740BF298" w14:textId="48EFE106" w:rsidR="00156579" w:rsidRPr="008C1E05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>Student at Large: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66B865" w14:textId="7F5C8F48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9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Adytia</w:t>
      </w:r>
      <w:proofErr w:type="spellEnd"/>
      <w:r w:rsidR="005C44F3">
        <w:rPr>
          <w:rFonts w:asciiTheme="majorHAnsi" w:hAnsiTheme="majorHAnsi"/>
        </w:rPr>
        <w:t xml:space="preserve"> Kumar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BCA1E1" w14:textId="7621430D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10</w:t>
      </w:r>
      <w:proofErr w:type="gramStart"/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>Nadia</w:t>
      </w:r>
      <w:proofErr w:type="gramEnd"/>
      <w:r w:rsidR="005C44F3">
        <w:rPr>
          <w:rFonts w:asciiTheme="majorHAnsi" w:hAnsiTheme="majorHAnsi"/>
        </w:rPr>
        <w:t xml:space="preserve"> Gilchrest Leslie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39B0E81" w14:textId="4B73495C" w:rsidR="00156579" w:rsidRPr="008C1E05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11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Maha</w:t>
      </w:r>
      <w:proofErr w:type="spellEnd"/>
      <w:r w:rsidR="005C44F3">
        <w:rPr>
          <w:rFonts w:asciiTheme="majorHAnsi" w:hAnsiTheme="majorHAnsi"/>
        </w:rPr>
        <w:t xml:space="preserve"> </w:t>
      </w:r>
      <w:proofErr w:type="spellStart"/>
      <w:r w:rsidR="005C44F3">
        <w:rPr>
          <w:rFonts w:asciiTheme="majorHAnsi" w:hAnsiTheme="majorHAnsi"/>
        </w:rPr>
        <w:t>Cheluka</w:t>
      </w:r>
      <w:proofErr w:type="spellEnd"/>
    </w:p>
    <w:p w14:paraId="3E883591" w14:textId="0CE1714A" w:rsidR="00156579" w:rsidRDefault="00156579" w:rsidP="00156579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8C1E05">
        <w:rPr>
          <w:rFonts w:asciiTheme="majorHAnsi" w:hAnsiTheme="majorHAnsi"/>
        </w:rPr>
        <w:t>12</w:t>
      </w:r>
      <w:r w:rsidRPr="008C1E05">
        <w:rPr>
          <w:rFonts w:asciiTheme="majorHAnsi" w:hAnsiTheme="majorHAnsi"/>
          <w:vertAlign w:val="superscript"/>
        </w:rPr>
        <w:t>th</w:t>
      </w:r>
      <w:r w:rsidRPr="008C1E05">
        <w:rPr>
          <w:rFonts w:asciiTheme="majorHAnsi" w:hAnsiTheme="majorHAnsi"/>
        </w:rPr>
        <w:t>:</w:t>
      </w:r>
      <w:r w:rsidR="005C44F3">
        <w:rPr>
          <w:rFonts w:asciiTheme="majorHAnsi" w:hAnsiTheme="majorHAnsi"/>
        </w:rPr>
        <w:t xml:space="preserve"> Tiffany </w:t>
      </w:r>
      <w:proofErr w:type="spellStart"/>
      <w:r w:rsidR="005C44F3">
        <w:rPr>
          <w:rFonts w:asciiTheme="majorHAnsi" w:hAnsiTheme="majorHAnsi"/>
        </w:rPr>
        <w:t>Quagliata</w:t>
      </w:r>
      <w:proofErr w:type="spellEnd"/>
      <w:r w:rsidR="005C44F3">
        <w:rPr>
          <w:rFonts w:asciiTheme="majorHAnsi" w:hAnsiTheme="majorHAnsi"/>
        </w:rPr>
        <w:t xml:space="preserve"> and Erica Gomez</w:t>
      </w:r>
      <w:r>
        <w:rPr>
          <w:rFonts w:asciiTheme="majorHAnsi" w:hAnsiTheme="majorHAnsi"/>
        </w:rPr>
        <w:tab/>
      </w:r>
    </w:p>
    <w:p w14:paraId="3FC3E5F8" w14:textId="362658CF" w:rsidR="005C44F3" w:rsidRPr="005C44F3" w:rsidRDefault="005C44F3" w:rsidP="005C44F3">
      <w:pPr>
        <w:rPr>
          <w:rFonts w:asciiTheme="majorHAnsi" w:hAnsiTheme="majorHAnsi"/>
        </w:rPr>
      </w:pPr>
    </w:p>
    <w:p w14:paraId="0A7BD931" w14:textId="1CEDCD1B" w:rsidR="00156579" w:rsidRPr="002F07DD" w:rsidRDefault="00156579" w:rsidP="00156579">
      <w:pPr>
        <w:rPr>
          <w:rFonts w:asciiTheme="majorHAnsi" w:hAnsiTheme="majorHAnsi"/>
        </w:rPr>
      </w:pPr>
      <w:r w:rsidRPr="008C1E05">
        <w:rPr>
          <w:rFonts w:asciiTheme="majorHAnsi" w:hAnsiTheme="majorHAnsi"/>
        </w:rPr>
        <w:t xml:space="preserve">Spirit </w:t>
      </w:r>
      <w:r>
        <w:rPr>
          <w:rFonts w:asciiTheme="majorHAnsi" w:hAnsiTheme="majorHAnsi"/>
        </w:rPr>
        <w:t>G</w:t>
      </w:r>
      <w:r w:rsidRPr="008C1E05">
        <w:rPr>
          <w:rFonts w:asciiTheme="majorHAnsi" w:hAnsiTheme="majorHAnsi"/>
        </w:rPr>
        <w:t>ear:</w:t>
      </w:r>
      <w:r w:rsidR="00D40FF6">
        <w:rPr>
          <w:rFonts w:asciiTheme="majorHAnsi" w:hAnsiTheme="majorHAnsi"/>
        </w:rPr>
        <w:t xml:space="preserve"> </w:t>
      </w:r>
      <w:r w:rsidR="00E7139D">
        <w:rPr>
          <w:rFonts w:asciiTheme="majorHAnsi" w:hAnsiTheme="majorHAnsi"/>
        </w:rPr>
        <w:t xml:space="preserve">Site is set up and </w:t>
      </w:r>
      <w:proofErr w:type="gramStart"/>
      <w:r w:rsidR="00E7139D">
        <w:rPr>
          <w:rFonts w:asciiTheme="majorHAnsi" w:hAnsiTheme="majorHAnsi"/>
        </w:rPr>
        <w:t>active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7A4223B" w14:textId="77777777" w:rsidR="00FE576D" w:rsidRPr="00B23262" w:rsidRDefault="00000000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ABA4B435E05F824084DE4040B71A08B9"/>
          </w:placeholder>
          <w:temporary/>
          <w:showingPlcHdr/>
          <w15:appearance w15:val="hidden"/>
        </w:sdtPr>
        <w:sdtContent>
          <w:r w:rsidR="000D1B9D" w:rsidRPr="00B23262">
            <w:t>Principal’s Report</w:t>
          </w:r>
        </w:sdtContent>
      </w:sdt>
    </w:p>
    <w:p w14:paraId="33A9F3FD" w14:textId="1A020116" w:rsidR="003578C9" w:rsidRDefault="003578C9" w:rsidP="003578C9"/>
    <w:p w14:paraId="68E8DE09" w14:textId="0E2B0009" w:rsidR="00B841B9" w:rsidRDefault="00BC23CC" w:rsidP="003578C9">
      <w:r>
        <w:t xml:space="preserve">Principal’s Report—Boys swim District and regional Champs, 12-14 will compete at </w:t>
      </w:r>
      <w:proofErr w:type="gramStart"/>
      <w:r>
        <w:t>States</w:t>
      </w:r>
      <w:proofErr w:type="gramEnd"/>
    </w:p>
    <w:p w14:paraId="22AD191C" w14:textId="2CA61D18" w:rsidR="00BC23CC" w:rsidRDefault="00BC23CC" w:rsidP="003578C9">
      <w:r>
        <w:tab/>
      </w:r>
      <w:proofErr w:type="gramStart"/>
      <w:r>
        <w:t>Girls</w:t>
      </w:r>
      <w:proofErr w:type="gramEnd"/>
      <w:r>
        <w:t xml:space="preserve"> 4</w:t>
      </w:r>
      <w:r w:rsidRPr="00BC23CC">
        <w:rPr>
          <w:vertAlign w:val="superscript"/>
        </w:rPr>
        <w:t>th</w:t>
      </w:r>
      <w:r>
        <w:t xml:space="preserve"> region, district champs</w:t>
      </w:r>
    </w:p>
    <w:p w14:paraId="7BB6EEAB" w14:textId="5615D52D" w:rsidR="00BC23CC" w:rsidRDefault="00BC23CC" w:rsidP="003578C9">
      <w:r>
        <w:tab/>
        <w:t xml:space="preserve">Gymnastics </w:t>
      </w:r>
      <w:proofErr w:type="gramStart"/>
      <w:r>
        <w:t>mentioned</w:t>
      </w:r>
      <w:proofErr w:type="gramEnd"/>
    </w:p>
    <w:p w14:paraId="1E9FF9DD" w14:textId="1D49EF5E" w:rsidR="00BC23CC" w:rsidRDefault="00BC23CC" w:rsidP="003578C9">
      <w:r>
        <w:tab/>
        <w:t xml:space="preserve">Spring tryouts start Monday, over 400 signed </w:t>
      </w:r>
      <w:proofErr w:type="gramStart"/>
      <w:r>
        <w:t>up</w:t>
      </w:r>
      <w:proofErr w:type="gramEnd"/>
    </w:p>
    <w:p w14:paraId="3870A23F" w14:textId="473030C6" w:rsidR="00BC23CC" w:rsidRDefault="00BC23CC" w:rsidP="003578C9">
      <w:r>
        <w:tab/>
        <w:t xml:space="preserve">Band has pre </w:t>
      </w:r>
      <w:proofErr w:type="gramStart"/>
      <w:r>
        <w:t>assessment</w:t>
      </w:r>
      <w:proofErr w:type="gramEnd"/>
    </w:p>
    <w:p w14:paraId="1ECBF41F" w14:textId="451C7FF3" w:rsidR="00BC23CC" w:rsidRDefault="00BC23CC" w:rsidP="003578C9">
      <w:r>
        <w:tab/>
        <w:t>Blue Ribbon school of Music</w:t>
      </w:r>
    </w:p>
    <w:p w14:paraId="71656876" w14:textId="058F4DCF" w:rsidR="00BC23CC" w:rsidRDefault="00BC23CC" w:rsidP="003578C9">
      <w:r>
        <w:tab/>
        <w:t>Course request season</w:t>
      </w:r>
    </w:p>
    <w:p w14:paraId="65A8A011" w14:textId="39BDE488" w:rsidR="00BC23CC" w:rsidRDefault="00BC23CC" w:rsidP="003578C9">
      <w:r>
        <w:tab/>
        <w:t xml:space="preserve">College acceptances are rolling </w:t>
      </w:r>
      <w:proofErr w:type="gramStart"/>
      <w:r>
        <w:t>in</w:t>
      </w:r>
      <w:proofErr w:type="gramEnd"/>
    </w:p>
    <w:p w14:paraId="44F506A1" w14:textId="43CFD3E5" w:rsidR="00BC23CC" w:rsidRDefault="00BC23CC" w:rsidP="003578C9">
      <w:r>
        <w:tab/>
        <w:t xml:space="preserve">Construction to begin </w:t>
      </w:r>
      <w:proofErr w:type="spellStart"/>
      <w:r>
        <w:t xml:space="preserve">mid </w:t>
      </w:r>
      <w:proofErr w:type="gramStart"/>
      <w:r>
        <w:t>March</w:t>
      </w:r>
      <w:proofErr w:type="spellEnd"/>
      <w:proofErr w:type="gramEnd"/>
    </w:p>
    <w:p w14:paraId="1700E1FE" w14:textId="5B3872D2" w:rsidR="00BC23CC" w:rsidRDefault="00BC23CC" w:rsidP="003578C9">
      <w:r>
        <w:tab/>
        <w:t xml:space="preserve">Uptick in opioid use. Awareness presentations taking place throughout district. </w:t>
      </w:r>
      <w:proofErr w:type="spellStart"/>
      <w:r>
        <w:t>Champe</w:t>
      </w:r>
      <w:proofErr w:type="spellEnd"/>
      <w:r>
        <w:t xml:space="preserve"> hosting </w:t>
      </w:r>
      <w:proofErr w:type="gramStart"/>
      <w:r>
        <w:t>one</w:t>
      </w:r>
      <w:proofErr w:type="gramEnd"/>
    </w:p>
    <w:p w14:paraId="1F99CAF7" w14:textId="2E3583B4" w:rsidR="00BC23CC" w:rsidRDefault="00BC23CC" w:rsidP="003578C9">
      <w:r>
        <w:tab/>
        <w:t xml:space="preserve">Hosting State Gymnastics meet, no </w:t>
      </w:r>
      <w:proofErr w:type="gramStart"/>
      <w:r>
        <w:t>competitors</w:t>
      </w:r>
      <w:proofErr w:type="gramEnd"/>
    </w:p>
    <w:p w14:paraId="560A5373" w14:textId="2D5876F9" w:rsidR="00BC23CC" w:rsidRDefault="00BC23CC" w:rsidP="003578C9">
      <w:r>
        <w:tab/>
        <w:t xml:space="preserve">Musical </w:t>
      </w:r>
      <w:proofErr w:type="spellStart"/>
      <w:r>
        <w:t>ByeBye</w:t>
      </w:r>
      <w:proofErr w:type="spellEnd"/>
      <w:r>
        <w:t xml:space="preserve"> Birdie 20-23 April</w:t>
      </w:r>
    </w:p>
    <w:p w14:paraId="35D90BE5" w14:textId="1AE52CCD" w:rsidR="00BC23CC" w:rsidRDefault="00BC23CC" w:rsidP="003578C9">
      <w:r>
        <w:tab/>
        <w:t xml:space="preserve">Wrestling States, Nick </w:t>
      </w:r>
      <w:proofErr w:type="spellStart"/>
      <w:r>
        <w:t>Marck</w:t>
      </w:r>
      <w:proofErr w:type="spellEnd"/>
      <w:r>
        <w:t xml:space="preserve"> 2</w:t>
      </w:r>
      <w:r w:rsidRPr="00BC23CC">
        <w:rPr>
          <w:vertAlign w:val="superscript"/>
        </w:rPr>
        <w:t>nd</w:t>
      </w:r>
    </w:p>
    <w:p w14:paraId="64F480BF" w14:textId="5E26B3BF" w:rsidR="00BC23CC" w:rsidRDefault="00BC23CC" w:rsidP="003578C9">
      <w:r>
        <w:tab/>
        <w:t xml:space="preserve">Hockey to play Provisional State Title </w:t>
      </w:r>
      <w:proofErr w:type="gramStart"/>
      <w:r>
        <w:t>game</w:t>
      </w:r>
      <w:proofErr w:type="gramEnd"/>
    </w:p>
    <w:p w14:paraId="0DCA9F40" w14:textId="5F0BF54B" w:rsidR="00BC23CC" w:rsidRDefault="00BC23CC" w:rsidP="003578C9">
      <w:r>
        <w:tab/>
        <w:t xml:space="preserve">Set up Square with lounge with money to go to principals </w:t>
      </w:r>
      <w:proofErr w:type="gramStart"/>
      <w:r>
        <w:t>fund</w:t>
      </w:r>
      <w:proofErr w:type="gramEnd"/>
    </w:p>
    <w:p w14:paraId="085FAFD2" w14:textId="59E8BAB8" w:rsidR="00B841B9" w:rsidRDefault="00B841B9" w:rsidP="003578C9"/>
    <w:p w14:paraId="504FFDDC" w14:textId="6400610B" w:rsidR="00B841B9" w:rsidRDefault="00B841B9" w:rsidP="003578C9">
      <w:r>
        <w:t>LEAP</w:t>
      </w:r>
    </w:p>
    <w:p w14:paraId="7D97D5A2" w14:textId="289901BA" w:rsidR="00B841B9" w:rsidRPr="003578C9" w:rsidRDefault="00B841B9" w:rsidP="003578C9">
      <w:r>
        <w:t xml:space="preserve">MSAC voting on policies and </w:t>
      </w:r>
      <w:proofErr w:type="gramStart"/>
      <w:r>
        <w:t>reviewing</w:t>
      </w:r>
      <w:proofErr w:type="gramEnd"/>
    </w:p>
    <w:p w14:paraId="32214D29" w14:textId="7A450A2C" w:rsidR="00FE576D" w:rsidRPr="00B23262" w:rsidRDefault="00156579">
      <w:pPr>
        <w:pStyle w:val="Heading1"/>
      </w:pPr>
      <w:r>
        <w:t>New Business</w:t>
      </w:r>
    </w:p>
    <w:p w14:paraId="548349DC" w14:textId="6E5A455D" w:rsidR="00C358B7" w:rsidRDefault="00BC23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BSU asked for $100 for their Movie Night to purchase </w:t>
      </w:r>
      <w:proofErr w:type="gramStart"/>
      <w:r>
        <w:rPr>
          <w:rFonts w:asciiTheme="majorHAnsi" w:hAnsiTheme="majorHAnsi"/>
        </w:rPr>
        <w:t>concessions</w:t>
      </w:r>
      <w:proofErr w:type="gramEnd"/>
      <w:r>
        <w:rPr>
          <w:rFonts w:asciiTheme="majorHAnsi" w:hAnsiTheme="majorHAnsi"/>
        </w:rPr>
        <w:t xml:space="preserve"> </w:t>
      </w:r>
    </w:p>
    <w:p w14:paraId="696BF136" w14:textId="77777777" w:rsidR="00A86B67" w:rsidRPr="00B23262" w:rsidRDefault="00A86B67">
      <w:pPr>
        <w:rPr>
          <w:rFonts w:asciiTheme="majorHAnsi" w:hAnsiTheme="majorHAnsi"/>
        </w:rPr>
      </w:pPr>
    </w:p>
    <w:p w14:paraId="50155896" w14:textId="77777777" w:rsidR="00FE576D" w:rsidRPr="00B23262" w:rsidRDefault="00000000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60713A81CA8BC94E8089C475457A190A"/>
          </w:placeholder>
          <w:temporary/>
          <w:showingPlcHdr/>
          <w15:appearance w15:val="hidden"/>
        </w:sdtPr>
        <w:sdtContent>
          <w:r w:rsidR="005D2056" w:rsidRPr="00B23262">
            <w:t>Announcements</w:t>
          </w:r>
        </w:sdtContent>
      </w:sdt>
    </w:p>
    <w:p w14:paraId="6B73F5BE" w14:textId="73BC1A45" w:rsidR="00156579" w:rsidRPr="002F07DD" w:rsidRDefault="00000000" w:rsidP="00156579">
      <w:pPr>
        <w:pStyle w:val="Heading1"/>
        <w:rPr>
          <w:color w:val="00B0F0"/>
        </w:rPr>
      </w:pPr>
      <w:sdt>
        <w:sdtPr>
          <w:rPr>
            <w:color w:val="00B0F0"/>
          </w:rPr>
          <w:alias w:val="Next meeting:"/>
          <w:tag w:val="Next meeting:"/>
          <w:id w:val="1910950881"/>
          <w:placeholder>
            <w:docPart w:val="1BE84F15BEAB214A965E5D2E4E7CD58E"/>
          </w:placeholder>
          <w:temporary/>
          <w:showingPlcHdr/>
          <w15:appearance w15:val="hidden"/>
        </w:sdtPr>
        <w:sdtContent>
          <w:r w:rsidR="00156579" w:rsidRPr="003A088C">
            <w:rPr>
              <w:color w:val="00B0F0"/>
            </w:rPr>
            <w:t>Next Meeting</w:t>
          </w:r>
        </w:sdtContent>
      </w:sdt>
      <w:r w:rsidR="00156579">
        <w:rPr>
          <w:color w:val="00B0F0"/>
        </w:rPr>
        <w:t xml:space="preserve">:    </w:t>
      </w:r>
      <w:r w:rsidR="00C358B7">
        <w:t xml:space="preserve">15 </w:t>
      </w:r>
      <w:r w:rsidR="00BC23CC">
        <w:t>March</w:t>
      </w:r>
      <w:r w:rsidR="00B841B9">
        <w:t xml:space="preserve"> 2023</w:t>
      </w:r>
      <w:r w:rsidR="00156579" w:rsidRPr="003A088C">
        <w:t>, Lightridge HS Library @ 7:00PM</w:t>
      </w:r>
    </w:p>
    <w:p w14:paraId="5DA1E8C0" w14:textId="639024E6" w:rsidR="00FE576D" w:rsidRDefault="00B23262">
      <w:pPr>
        <w:rPr>
          <w:rFonts w:asciiTheme="majorHAnsi" w:hAnsiTheme="majorHAnsi"/>
        </w:rPr>
      </w:pPr>
      <w:r w:rsidRPr="00B23262">
        <w:rPr>
          <w:rFonts w:asciiTheme="majorHAnsi" w:hAnsiTheme="majorHAnsi"/>
        </w:rPr>
        <w:lastRenderedPageBreak/>
        <w:t xml:space="preserve">Motion to adjourn was made </w:t>
      </w:r>
      <w:proofErr w:type="gramStart"/>
      <w:r w:rsidRPr="00B23262">
        <w:rPr>
          <w:rFonts w:asciiTheme="majorHAnsi" w:hAnsiTheme="majorHAnsi"/>
        </w:rPr>
        <w:t>at</w:t>
      </w:r>
      <w:proofErr w:type="gramEnd"/>
      <w:r w:rsidRPr="00B23262">
        <w:rPr>
          <w:rFonts w:asciiTheme="majorHAnsi" w:hAnsiTheme="majorHAnsi"/>
        </w:rPr>
        <w:t xml:space="preserve"> </w:t>
      </w:r>
      <w:r w:rsidR="00BC23CC">
        <w:rPr>
          <w:rFonts w:asciiTheme="majorHAnsi" w:hAnsiTheme="majorHAnsi"/>
        </w:rPr>
        <w:t>2015</w:t>
      </w:r>
      <w:r w:rsidRPr="00B23262">
        <w:rPr>
          <w:rFonts w:asciiTheme="majorHAnsi" w:hAnsiTheme="majorHAnsi"/>
        </w:rPr>
        <w:t xml:space="preserve"> and was passed unanimously. </w:t>
      </w:r>
    </w:p>
    <w:p w14:paraId="276AE3C5" w14:textId="66208929" w:rsidR="00774146" w:rsidRDefault="00774146" w:rsidP="00B23262">
      <w:pPr>
        <w:jc w:val="center"/>
      </w:pPr>
    </w:p>
    <w:sectPr w:rsidR="0077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2F40" w14:textId="77777777" w:rsidR="00BB32C3" w:rsidRDefault="00BB32C3">
      <w:r>
        <w:separator/>
      </w:r>
    </w:p>
  </w:endnote>
  <w:endnote w:type="continuationSeparator" w:id="0">
    <w:p w14:paraId="567FD9C4" w14:textId="77777777" w:rsidR="00BB32C3" w:rsidRDefault="00B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156" w14:textId="77777777" w:rsidR="00BC23CC" w:rsidRDefault="00B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4F4E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5DC" w14:textId="77777777" w:rsidR="00BC23CC" w:rsidRDefault="00BC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CEEF" w14:textId="77777777" w:rsidR="00BB32C3" w:rsidRDefault="00BB32C3">
      <w:r>
        <w:separator/>
      </w:r>
    </w:p>
  </w:footnote>
  <w:footnote w:type="continuationSeparator" w:id="0">
    <w:p w14:paraId="0A40340B" w14:textId="77777777" w:rsidR="00BB32C3" w:rsidRDefault="00BB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FE90" w14:textId="77777777" w:rsidR="00BC23CC" w:rsidRDefault="00B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1B7A" w14:textId="77777777" w:rsidR="00BC23CC" w:rsidRDefault="00B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A5ED" w14:textId="6B23FC7B" w:rsidR="00B23262" w:rsidRPr="00435446" w:rsidRDefault="00B23262" w:rsidP="00B23262">
    <w:pPr>
      <w:pStyle w:val="Title"/>
      <w:tabs>
        <w:tab w:val="left" w:pos="72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9EBAD" wp14:editId="42A2FEE2">
          <wp:simplePos x="0" y="0"/>
          <wp:positionH relativeFrom="column">
            <wp:posOffset>-143933</wp:posOffset>
          </wp:positionH>
          <wp:positionV relativeFrom="paragraph">
            <wp:posOffset>25400</wp:posOffset>
          </wp:positionV>
          <wp:extent cx="1398905" cy="1463040"/>
          <wp:effectExtent l="0" t="0" r="0" b="0"/>
          <wp:wrapSquare wrapText="bothSides"/>
          <wp:docPr id="3" name="Picture 5" descr="A picture containing foo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,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EE5768" w14:textId="0278C24E" w:rsidR="00B23262" w:rsidRDefault="00B23262" w:rsidP="00B23262">
    <w:pPr>
      <w:pStyle w:val="Subtitle"/>
    </w:pPr>
    <w:r>
      <w:t>LHS PTSO General Meeting Minutes</w:t>
    </w:r>
  </w:p>
  <w:p w14:paraId="295C74F5" w14:textId="5B17B075" w:rsidR="00B23262" w:rsidRPr="00B23262" w:rsidRDefault="00BC23CC" w:rsidP="00B23262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15February</w:t>
    </w:r>
    <w:r w:rsidR="00432102">
      <w:rPr>
        <w:rFonts w:asciiTheme="majorHAnsi" w:hAnsiTheme="majorHAnsi"/>
      </w:rPr>
      <w:t xml:space="preserve"> 2023</w:t>
    </w:r>
    <w:r w:rsidR="00B23262" w:rsidRPr="00B23262">
      <w:rPr>
        <w:rFonts w:asciiTheme="majorHAnsi" w:hAnsiTheme="majorHAnsi"/>
      </w:rPr>
      <w:t xml:space="preserve"> @ 7:00PM | </w:t>
    </w:r>
    <w:sdt>
      <w:sdtPr>
        <w:rPr>
          <w:rStyle w:val="IntenseEmphasis"/>
          <w:rFonts w:asciiTheme="majorHAnsi" w:hAnsiTheme="majorHAnsi"/>
        </w:rPr>
        <w:alias w:val="Meeting called to order by:"/>
        <w:tag w:val="Meeting called to order by:"/>
        <w:id w:val="-1891101322"/>
        <w:placeholder>
          <w:docPart w:val="BBA5BE67CD6B9245A5D674A97A9BB3A0"/>
        </w:placeholder>
        <w:temporary/>
        <w:showingPlcHdr/>
        <w15:appearance w15:val="hidden"/>
      </w:sdtPr>
      <w:sdtContent>
        <w:r w:rsidR="00B23262" w:rsidRPr="00B23262">
          <w:rPr>
            <w:rStyle w:val="IntenseEmphasis"/>
            <w:rFonts w:asciiTheme="majorHAnsi" w:hAnsiTheme="majorHAnsi"/>
          </w:rPr>
          <w:t>Meeting called to order by</w:t>
        </w:r>
      </w:sdtContent>
    </w:sdt>
    <w:r w:rsidR="00B23262" w:rsidRPr="00B23262">
      <w:rPr>
        <w:rFonts w:asciiTheme="majorHAnsi" w:hAnsiTheme="majorHAnsi"/>
      </w:rPr>
      <w:t xml:space="preserve"> </w:t>
    </w:r>
    <w:r w:rsidR="00F503E2">
      <w:rPr>
        <w:rFonts w:asciiTheme="majorHAnsi" w:hAnsiTheme="majorHAnsi"/>
      </w:rPr>
      <w:t xml:space="preserve">Gina </w:t>
    </w:r>
    <w:proofErr w:type="spellStart"/>
    <w:r w:rsidR="00F503E2">
      <w:rPr>
        <w:rFonts w:asciiTheme="majorHAnsi" w:hAnsiTheme="majorHAnsi"/>
      </w:rPr>
      <w:t>Gismondi</w:t>
    </w:r>
    <w:proofErr w:type="spellEnd"/>
    <w:r w:rsidR="00F503E2">
      <w:rPr>
        <w:rFonts w:asciiTheme="majorHAnsi" w:hAnsiTheme="majorHAnsi"/>
      </w:rPr>
      <w:t xml:space="preserve"> </w:t>
    </w:r>
    <w:r>
      <w:rPr>
        <w:rFonts w:asciiTheme="majorHAnsi" w:hAnsiTheme="majorHAnsi"/>
      </w:rPr>
      <w:t>1905</w:t>
    </w:r>
  </w:p>
  <w:p w14:paraId="17875AAA" w14:textId="77777777" w:rsidR="00B23262" w:rsidRPr="00B23262" w:rsidRDefault="00B23262" w:rsidP="00B2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EC08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86E01"/>
    <w:multiLevelType w:val="hybridMultilevel"/>
    <w:tmpl w:val="DEBC58A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4247E4"/>
    <w:multiLevelType w:val="hybridMultilevel"/>
    <w:tmpl w:val="4458385C"/>
    <w:lvl w:ilvl="0" w:tplc="B1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1FA"/>
    <w:multiLevelType w:val="hybridMultilevel"/>
    <w:tmpl w:val="8BB04DA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549F"/>
    <w:multiLevelType w:val="hybridMultilevel"/>
    <w:tmpl w:val="55C6DD2A"/>
    <w:lvl w:ilvl="0" w:tplc="CF2C4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A7466"/>
    <w:multiLevelType w:val="hybridMultilevel"/>
    <w:tmpl w:val="12B2B5F2"/>
    <w:lvl w:ilvl="0" w:tplc="1E028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3315">
    <w:abstractNumId w:val="16"/>
  </w:num>
  <w:num w:numId="2" w16cid:durableId="2061903329">
    <w:abstractNumId w:val="19"/>
  </w:num>
  <w:num w:numId="3" w16cid:durableId="85393653">
    <w:abstractNumId w:val="11"/>
  </w:num>
  <w:num w:numId="4" w16cid:durableId="1754088517">
    <w:abstractNumId w:val="10"/>
  </w:num>
  <w:num w:numId="5" w16cid:durableId="566038808">
    <w:abstractNumId w:val="12"/>
  </w:num>
  <w:num w:numId="6" w16cid:durableId="1948463289">
    <w:abstractNumId w:val="9"/>
  </w:num>
  <w:num w:numId="7" w16cid:durableId="2110197905">
    <w:abstractNumId w:val="7"/>
  </w:num>
  <w:num w:numId="8" w16cid:durableId="454718496">
    <w:abstractNumId w:val="6"/>
  </w:num>
  <w:num w:numId="9" w16cid:durableId="653800028">
    <w:abstractNumId w:val="5"/>
  </w:num>
  <w:num w:numId="10" w16cid:durableId="434249620">
    <w:abstractNumId w:val="4"/>
  </w:num>
  <w:num w:numId="11" w16cid:durableId="2072070817">
    <w:abstractNumId w:val="8"/>
  </w:num>
  <w:num w:numId="12" w16cid:durableId="1665477236">
    <w:abstractNumId w:val="3"/>
  </w:num>
  <w:num w:numId="13" w16cid:durableId="1072848369">
    <w:abstractNumId w:val="2"/>
  </w:num>
  <w:num w:numId="14" w16cid:durableId="765539671">
    <w:abstractNumId w:val="1"/>
  </w:num>
  <w:num w:numId="15" w16cid:durableId="1641298579">
    <w:abstractNumId w:val="0"/>
  </w:num>
  <w:num w:numId="16" w16cid:durableId="1040790055">
    <w:abstractNumId w:val="20"/>
  </w:num>
  <w:num w:numId="17" w16cid:durableId="352192923">
    <w:abstractNumId w:val="22"/>
  </w:num>
  <w:num w:numId="18" w16cid:durableId="861555067">
    <w:abstractNumId w:val="21"/>
  </w:num>
  <w:num w:numId="19" w16cid:durableId="1256403582">
    <w:abstractNumId w:val="14"/>
  </w:num>
  <w:num w:numId="20" w16cid:durableId="1762557278">
    <w:abstractNumId w:val="15"/>
  </w:num>
  <w:num w:numId="21" w16cid:durableId="1737893652">
    <w:abstractNumId w:val="13"/>
  </w:num>
  <w:num w:numId="22" w16cid:durableId="467742763">
    <w:abstractNumId w:val="18"/>
  </w:num>
  <w:num w:numId="23" w16cid:durableId="13121024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90"/>
    <w:rsid w:val="00022357"/>
    <w:rsid w:val="00042B6E"/>
    <w:rsid w:val="00081D4D"/>
    <w:rsid w:val="000C3BD3"/>
    <w:rsid w:val="000D1B9D"/>
    <w:rsid w:val="000F21A5"/>
    <w:rsid w:val="00143C92"/>
    <w:rsid w:val="00156579"/>
    <w:rsid w:val="00173D43"/>
    <w:rsid w:val="002A2B44"/>
    <w:rsid w:val="002A3FCB"/>
    <w:rsid w:val="002D3701"/>
    <w:rsid w:val="003578C9"/>
    <w:rsid w:val="003871FA"/>
    <w:rsid w:val="003B5FCE"/>
    <w:rsid w:val="00402E7E"/>
    <w:rsid w:val="00416222"/>
    <w:rsid w:val="00424F9F"/>
    <w:rsid w:val="00432102"/>
    <w:rsid w:val="00435446"/>
    <w:rsid w:val="004F4532"/>
    <w:rsid w:val="0058206D"/>
    <w:rsid w:val="005C0997"/>
    <w:rsid w:val="005C44F3"/>
    <w:rsid w:val="005D2056"/>
    <w:rsid w:val="005F7BC1"/>
    <w:rsid w:val="00684306"/>
    <w:rsid w:val="007173EB"/>
    <w:rsid w:val="007638A6"/>
    <w:rsid w:val="00774146"/>
    <w:rsid w:val="00786D8E"/>
    <w:rsid w:val="007A397B"/>
    <w:rsid w:val="007F7766"/>
    <w:rsid w:val="00815090"/>
    <w:rsid w:val="00883FFD"/>
    <w:rsid w:val="008E1349"/>
    <w:rsid w:val="00907EA5"/>
    <w:rsid w:val="009579FE"/>
    <w:rsid w:val="0099220A"/>
    <w:rsid w:val="009958D4"/>
    <w:rsid w:val="009A286C"/>
    <w:rsid w:val="009A38C8"/>
    <w:rsid w:val="00A67595"/>
    <w:rsid w:val="00A75F17"/>
    <w:rsid w:val="00A86B67"/>
    <w:rsid w:val="00A878C2"/>
    <w:rsid w:val="00A87A2C"/>
    <w:rsid w:val="00AB3E35"/>
    <w:rsid w:val="00AF04F3"/>
    <w:rsid w:val="00B23262"/>
    <w:rsid w:val="00B321BD"/>
    <w:rsid w:val="00B51AD7"/>
    <w:rsid w:val="00B841B9"/>
    <w:rsid w:val="00BA0E8C"/>
    <w:rsid w:val="00BB32C3"/>
    <w:rsid w:val="00BC23CC"/>
    <w:rsid w:val="00C04B20"/>
    <w:rsid w:val="00C358B7"/>
    <w:rsid w:val="00C41E6E"/>
    <w:rsid w:val="00C54681"/>
    <w:rsid w:val="00C7447B"/>
    <w:rsid w:val="00CE41FE"/>
    <w:rsid w:val="00D40FF6"/>
    <w:rsid w:val="00E60A93"/>
    <w:rsid w:val="00E7139D"/>
    <w:rsid w:val="00E92156"/>
    <w:rsid w:val="00F503E2"/>
    <w:rsid w:val="00F75B64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BA430"/>
  <w15:chartTrackingRefBased/>
  <w15:docId w15:val="{D792F0EA-670B-8347-A280-3613921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etralewis/Library/Containers/com.microsoft.Word/Data/Library/Application%20Support/Microsoft/Office/16.0/DTS/Search/%7b4AEA8FB0-942C-074B-B239-470F3B49F75D%7dtf034630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5A8FE0DE9A34296F22FC229C6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97B4-EF0B-644F-B3D2-2F414B0B9B07}"/>
      </w:docPartPr>
      <w:docPartBody>
        <w:p w:rsidR="00FD01E8" w:rsidRDefault="00000000">
          <w:pPr>
            <w:pStyle w:val="1175A8FE0DE9A34296F22FC229C617D9"/>
          </w:pPr>
          <w:r>
            <w:t>In Attendance</w:t>
          </w:r>
        </w:p>
      </w:docPartBody>
    </w:docPart>
    <w:docPart>
      <w:docPartPr>
        <w:name w:val="993BF41A140CF64C971ECD21580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5A75-33BB-6C46-9DB4-474FAD0E04D4}"/>
      </w:docPartPr>
      <w:docPartBody>
        <w:p w:rsidR="00FD01E8" w:rsidRDefault="00000000">
          <w:pPr>
            <w:pStyle w:val="993BF41A140CF64C971ECD215809652C"/>
          </w:pPr>
          <w:r>
            <w:t>Approval of Minutes</w:t>
          </w:r>
        </w:p>
      </w:docPartBody>
    </w:docPart>
    <w:docPart>
      <w:docPartPr>
        <w:name w:val="ABA4B435E05F824084DE4040B71A0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39C-E12D-5A43-A902-BE96023E9FDE}"/>
      </w:docPartPr>
      <w:docPartBody>
        <w:p w:rsidR="00FD01E8" w:rsidRDefault="00000000">
          <w:pPr>
            <w:pStyle w:val="ABA4B435E05F824084DE4040B71A08B9"/>
          </w:pPr>
          <w:r>
            <w:t>Principal’s Report</w:t>
          </w:r>
        </w:p>
      </w:docPartBody>
    </w:docPart>
    <w:docPart>
      <w:docPartPr>
        <w:name w:val="60713A81CA8BC94E8089C475457A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0EB1-CE4F-2644-8201-EEC27C9C17DD}"/>
      </w:docPartPr>
      <w:docPartBody>
        <w:p w:rsidR="00FD01E8" w:rsidRDefault="00000000">
          <w:pPr>
            <w:pStyle w:val="60713A81CA8BC94E8089C475457A190A"/>
          </w:pPr>
          <w:r>
            <w:t>Announcements</w:t>
          </w:r>
        </w:p>
      </w:docPartBody>
    </w:docPart>
    <w:docPart>
      <w:docPartPr>
        <w:name w:val="BBA5BE67CD6B9245A5D674A97A9B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DF9C-09DB-D34B-8E3C-034AA48E9CB5}"/>
      </w:docPartPr>
      <w:docPartBody>
        <w:p w:rsidR="00FD01E8" w:rsidRDefault="00C474D7" w:rsidP="00C474D7">
          <w:pPr>
            <w:pStyle w:val="BBA5BE67CD6B9245A5D674A97A9BB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BE84F15BEAB214A965E5D2E4E7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C1-0EA4-2342-A34F-42D5E2F3E9AD}"/>
      </w:docPartPr>
      <w:docPartBody>
        <w:p w:rsidR="00FD01E8" w:rsidRDefault="00C474D7" w:rsidP="00C474D7">
          <w:pPr>
            <w:pStyle w:val="1BE84F15BEAB214A965E5D2E4E7CD58E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31945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7"/>
    <w:rsid w:val="002F2389"/>
    <w:rsid w:val="003A727E"/>
    <w:rsid w:val="006C16A9"/>
    <w:rsid w:val="007D5A12"/>
    <w:rsid w:val="00C474D7"/>
    <w:rsid w:val="00F85457"/>
    <w:rsid w:val="00FD01E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474D7"/>
    <w:rPr>
      <w:i/>
      <w:iCs/>
      <w:color w:val="833C0B" w:themeColor="accent2" w:themeShade="80"/>
    </w:rPr>
  </w:style>
  <w:style w:type="paragraph" w:customStyle="1" w:styleId="1175A8FE0DE9A34296F22FC229C617D9">
    <w:name w:val="1175A8FE0DE9A34296F22FC229C617D9"/>
  </w:style>
  <w:style w:type="paragraph" w:customStyle="1" w:styleId="993BF41A140CF64C971ECD215809652C">
    <w:name w:val="993BF41A140CF64C971ECD215809652C"/>
  </w:style>
  <w:style w:type="paragraph" w:customStyle="1" w:styleId="ABA4B435E05F824084DE4040B71A08B9">
    <w:name w:val="ABA4B435E05F824084DE4040B71A08B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60713A81CA8BC94E8089C475457A190A">
    <w:name w:val="60713A81CA8BC94E8089C475457A190A"/>
  </w:style>
  <w:style w:type="paragraph" w:customStyle="1" w:styleId="BBA5BE67CD6B9245A5D674A97A9BB3A0">
    <w:name w:val="BBA5BE67CD6B9245A5D674A97A9BB3A0"/>
    <w:rsid w:val="00C474D7"/>
  </w:style>
  <w:style w:type="paragraph" w:customStyle="1" w:styleId="1BE84F15BEAB214A965E5D2E4E7CD58E">
    <w:name w:val="1BE84F15BEAB214A965E5D2E4E7CD58E"/>
    <w:rsid w:val="00C47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{4AEA8FB0-942C-074B-B239-470F3B49F75D}tf03463088_win32.dotx</Template>
  <TotalTime>21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Dametra Lewis</dc:creator>
  <cp:lastModifiedBy>Nick Gismondi</cp:lastModifiedBy>
  <cp:revision>2</cp:revision>
  <cp:lastPrinted>2022-10-19T16:27:00Z</cp:lastPrinted>
  <dcterms:created xsi:type="dcterms:W3CDTF">2023-03-15T15:13:00Z</dcterms:created>
  <dcterms:modified xsi:type="dcterms:W3CDTF">2023-03-15T15:13:00Z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